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E36" w:rsidRDefault="00000000">
      <w:pPr>
        <w:pStyle w:val="Standard"/>
        <w:autoSpaceDE w:val="0"/>
      </w:pPr>
      <w:r>
        <w:rPr>
          <w:rFonts w:eastAsia="Times New Roman" w:cs="Times New Roman"/>
          <w:color w:val="000000"/>
          <w:sz w:val="23"/>
          <w:szCs w:val="23"/>
        </w:rPr>
        <w:t xml:space="preserve">........................................................... </w:t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</w:r>
      <w:r>
        <w:rPr>
          <w:rFonts w:eastAsia="Times New Roman" w:cs="Times New Roman"/>
          <w:color w:val="000000"/>
          <w:sz w:val="23"/>
          <w:szCs w:val="23"/>
        </w:rPr>
        <w:tab/>
        <w:t>Ulanów, dnia.................................</w:t>
      </w:r>
    </w:p>
    <w:p w:rsidR="008D3E36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8D3E36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miejsce zamieszkania</w:t>
      </w: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000000">
      <w:pPr>
        <w:pStyle w:val="Default"/>
      </w:pPr>
      <w:r>
        <w:rPr>
          <w:sz w:val="20"/>
          <w:szCs w:val="20"/>
        </w:rPr>
        <w:t>(zezwolenie na zawarcie małż przed</w:t>
      </w:r>
    </w:p>
    <w:p w:rsidR="008D3E3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upływem terminu art. 4 </w:t>
      </w:r>
      <w:proofErr w:type="spellStart"/>
      <w:r>
        <w:rPr>
          <w:sz w:val="20"/>
          <w:szCs w:val="20"/>
        </w:rPr>
        <w:t>k.r.o</w:t>
      </w:r>
      <w:proofErr w:type="spellEnd"/>
      <w:r>
        <w:rPr>
          <w:sz w:val="20"/>
          <w:szCs w:val="20"/>
        </w:rPr>
        <w:t>.)</w:t>
      </w:r>
    </w:p>
    <w:p w:rsidR="008D3E36" w:rsidRDefault="008D3E36">
      <w:pPr>
        <w:pStyle w:val="Default"/>
        <w:rPr>
          <w:sz w:val="20"/>
          <w:szCs w:val="20"/>
        </w:rPr>
      </w:pPr>
    </w:p>
    <w:p w:rsidR="008D3E36" w:rsidRDefault="008D3E36">
      <w:pPr>
        <w:pStyle w:val="Default"/>
        <w:rPr>
          <w:sz w:val="20"/>
          <w:szCs w:val="20"/>
        </w:rPr>
      </w:pPr>
    </w:p>
    <w:p w:rsidR="008D3E36" w:rsidRDefault="008D3E36">
      <w:pPr>
        <w:pStyle w:val="Default"/>
        <w:rPr>
          <w:sz w:val="20"/>
          <w:szCs w:val="20"/>
        </w:rPr>
      </w:pPr>
    </w:p>
    <w:p w:rsidR="008D3E36" w:rsidRDefault="008D3E36">
      <w:pPr>
        <w:pStyle w:val="Default"/>
        <w:rPr>
          <w:sz w:val="20"/>
          <w:szCs w:val="20"/>
        </w:rPr>
      </w:pPr>
    </w:p>
    <w:p w:rsidR="008D3E36" w:rsidRDefault="008D3E36">
      <w:pPr>
        <w:pStyle w:val="Default"/>
        <w:rPr>
          <w:sz w:val="20"/>
          <w:szCs w:val="20"/>
        </w:rPr>
      </w:pPr>
    </w:p>
    <w:p w:rsidR="008D3E36" w:rsidRDefault="008D3E36">
      <w:pPr>
        <w:pStyle w:val="Default"/>
        <w:rPr>
          <w:sz w:val="20"/>
          <w:szCs w:val="20"/>
        </w:rPr>
      </w:pPr>
    </w:p>
    <w:p w:rsidR="008D3E36" w:rsidRDefault="00000000">
      <w:pPr>
        <w:pStyle w:val="Default"/>
        <w:ind w:left="4963"/>
      </w:pPr>
      <w:r>
        <w:rPr>
          <w:b/>
          <w:bCs/>
          <w:sz w:val="23"/>
          <w:szCs w:val="23"/>
        </w:rPr>
        <w:t>Do Urzędu Stanu Cywilnego</w:t>
      </w:r>
    </w:p>
    <w:p w:rsidR="008D3E36" w:rsidRDefault="00000000">
      <w:pPr>
        <w:pStyle w:val="Default"/>
        <w:ind w:left="4254"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Ulanowie</w:t>
      </w:r>
    </w:p>
    <w:p w:rsidR="008D3E36" w:rsidRDefault="008D3E36">
      <w:pPr>
        <w:pStyle w:val="Default"/>
        <w:ind w:left="4254" w:firstLine="709"/>
        <w:rPr>
          <w:b/>
          <w:bCs/>
          <w:sz w:val="23"/>
          <w:szCs w:val="23"/>
        </w:rPr>
      </w:pPr>
    </w:p>
    <w:p w:rsidR="008D3E36" w:rsidRDefault="008D3E36">
      <w:pPr>
        <w:pStyle w:val="Default"/>
        <w:ind w:left="4254" w:firstLine="709"/>
        <w:rPr>
          <w:b/>
          <w:bCs/>
          <w:sz w:val="23"/>
          <w:szCs w:val="23"/>
        </w:rPr>
      </w:pPr>
    </w:p>
    <w:p w:rsidR="008D3E36" w:rsidRDefault="008D3E36">
      <w:pPr>
        <w:pStyle w:val="Default"/>
        <w:ind w:left="4254" w:firstLine="709"/>
        <w:rPr>
          <w:b/>
          <w:bCs/>
          <w:sz w:val="23"/>
          <w:szCs w:val="23"/>
        </w:rPr>
      </w:pPr>
    </w:p>
    <w:p w:rsidR="008D3E36" w:rsidRDefault="00000000">
      <w:pPr>
        <w:pStyle w:val="Default"/>
        <w:ind w:firstLine="709"/>
      </w:pPr>
      <w:r>
        <w:rPr>
          <w:sz w:val="23"/>
          <w:szCs w:val="23"/>
        </w:rPr>
        <w:t>Zwracamy się z prośbą o skrócenie miesięcznego okresu oczekiwania na zawarcie małżeństwa z następujących ważnych względów :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D3E36" w:rsidRDefault="008D3E36">
      <w:pPr>
        <w:pStyle w:val="Default"/>
        <w:rPr>
          <w:sz w:val="23"/>
          <w:szCs w:val="23"/>
        </w:rPr>
      </w:pPr>
    </w:p>
    <w:p w:rsidR="008D3E36" w:rsidRDefault="008D3E36">
      <w:pPr>
        <w:pStyle w:val="Default"/>
        <w:rPr>
          <w:sz w:val="23"/>
          <w:szCs w:val="23"/>
        </w:rPr>
      </w:pPr>
    </w:p>
    <w:p w:rsidR="008D3E36" w:rsidRDefault="008D3E36">
      <w:pPr>
        <w:pStyle w:val="Default"/>
        <w:rPr>
          <w:sz w:val="23"/>
          <w:szCs w:val="23"/>
        </w:rPr>
      </w:pPr>
    </w:p>
    <w:p w:rsidR="008D3E36" w:rsidRDefault="00000000">
      <w:pPr>
        <w:pStyle w:val="Default"/>
        <w:ind w:left="4254" w:firstLine="709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</w:t>
      </w:r>
    </w:p>
    <w:p w:rsidR="008D3E36" w:rsidRDefault="00000000">
      <w:pPr>
        <w:pStyle w:val="Default"/>
        <w:ind w:left="4963" w:firstLine="709"/>
        <w:rPr>
          <w:sz w:val="22"/>
          <w:szCs w:val="22"/>
        </w:rPr>
      </w:pPr>
      <w:r>
        <w:rPr>
          <w:sz w:val="22"/>
          <w:szCs w:val="22"/>
        </w:rPr>
        <w:t>podpis wnioskodawcy</w:t>
      </w: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8D3E36">
      <w:pPr>
        <w:pStyle w:val="Default"/>
        <w:rPr>
          <w:sz w:val="22"/>
          <w:szCs w:val="22"/>
        </w:rPr>
      </w:pPr>
    </w:p>
    <w:p w:rsidR="008D3E36" w:rsidRDefault="00000000">
      <w:pPr>
        <w:pStyle w:val="Default"/>
      </w:pPr>
      <w:r>
        <w:rPr>
          <w:sz w:val="22"/>
          <w:szCs w:val="22"/>
        </w:rPr>
        <w:t xml:space="preserve">Opłata Skarbowa w kwocie 39 zł </w:t>
      </w:r>
    </w:p>
    <w:p w:rsidR="008D3E36" w:rsidRDefault="008D3E36">
      <w:pPr>
        <w:pStyle w:val="Default"/>
      </w:pPr>
    </w:p>
    <w:sectPr w:rsidR="008D3E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864" w:rsidRDefault="002E6864">
      <w:r>
        <w:separator/>
      </w:r>
    </w:p>
  </w:endnote>
  <w:endnote w:type="continuationSeparator" w:id="0">
    <w:p w:rsidR="002E6864" w:rsidRDefault="002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864" w:rsidRDefault="002E6864">
      <w:r>
        <w:rPr>
          <w:color w:val="000000"/>
        </w:rPr>
        <w:separator/>
      </w:r>
    </w:p>
  </w:footnote>
  <w:footnote w:type="continuationSeparator" w:id="0">
    <w:p w:rsidR="002E6864" w:rsidRDefault="002E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3E36"/>
    <w:rsid w:val="002E6864"/>
    <w:rsid w:val="008D3E36"/>
    <w:rsid w:val="00F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59C79-3690-4901-9A4D-78CC1F5E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Konior</dc:creator>
  <cp:lastModifiedBy>Anna Konior</cp:lastModifiedBy>
  <cp:revision>2</cp:revision>
  <cp:lastPrinted>2019-07-29T06:24:00Z</cp:lastPrinted>
  <dcterms:created xsi:type="dcterms:W3CDTF">2023-04-19T06:48:00Z</dcterms:created>
  <dcterms:modified xsi:type="dcterms:W3CDTF">2023-04-19T06:48:00Z</dcterms:modified>
</cp:coreProperties>
</file>